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F" w:rsidRPr="00B16E09" w:rsidRDefault="00B6704F" w:rsidP="00B6704F">
      <w:pPr>
        <w:spacing w:before="120" w:after="240" w:line="240" w:lineRule="exact"/>
        <w:rPr>
          <w:sz w:val="24"/>
        </w:rPr>
      </w:pPr>
      <w:proofErr w:type="spellStart"/>
      <w:r w:rsidRPr="00B16E09">
        <w:rPr>
          <w:rStyle w:val="a"/>
          <w:sz w:val="24"/>
        </w:rPr>
        <w:t>附件二</w:t>
      </w:r>
      <w:proofErr w:type="spellEnd"/>
    </w:p>
    <w:p w:rsidR="00B6704F" w:rsidRPr="00B16E09" w:rsidRDefault="00B6704F" w:rsidP="00B6704F">
      <w:pPr>
        <w:spacing w:before="120" w:after="240" w:line="240" w:lineRule="exact"/>
        <w:rPr>
          <w:sz w:val="24"/>
        </w:rPr>
      </w:pPr>
      <w:r w:rsidRPr="00B16E09">
        <w:rPr>
          <w:rStyle w:val="a"/>
          <w:sz w:val="24"/>
        </w:rPr>
        <w:t>Attachment 2</w:t>
      </w:r>
    </w:p>
    <w:p w:rsidR="00B6704F" w:rsidRPr="00B16E09" w:rsidRDefault="00B6704F" w:rsidP="00B6704F">
      <w:pPr>
        <w:spacing w:before="120" w:after="240" w:line="240" w:lineRule="exact"/>
        <w:ind w:firstLine="981"/>
        <w:jc w:val="center"/>
        <w:rPr>
          <w:sz w:val="32"/>
        </w:rPr>
      </w:pPr>
      <w:proofErr w:type="spellStart"/>
      <w:r w:rsidRPr="00B16E09">
        <w:rPr>
          <w:rStyle w:val="a"/>
          <w:sz w:val="32"/>
        </w:rPr>
        <w:t>設置證券商發起人名冊</w:t>
      </w:r>
      <w:bookmarkStart w:id="0" w:name="_GoBack"/>
      <w:bookmarkEnd w:id="0"/>
      <w:proofErr w:type="spellEnd"/>
    </w:p>
    <w:p w:rsidR="00B6704F" w:rsidRPr="00B16E09" w:rsidRDefault="00B6704F" w:rsidP="00B6704F">
      <w:pPr>
        <w:spacing w:before="120" w:after="240" w:line="240" w:lineRule="exact"/>
        <w:ind w:firstLine="981"/>
        <w:jc w:val="center"/>
        <w:rPr>
          <w:sz w:val="32"/>
        </w:rPr>
      </w:pPr>
      <w:r w:rsidRPr="00B16E09">
        <w:rPr>
          <w:rStyle w:val="a"/>
          <w:sz w:val="32"/>
        </w:rPr>
        <w:t xml:space="preserve">Securities Firm </w:t>
      </w:r>
      <w:r w:rsidR="00831B81" w:rsidRPr="00B16E09">
        <w:rPr>
          <w:rStyle w:val="a"/>
          <w:sz w:val="32"/>
        </w:rPr>
        <w:t>Promoters</w:t>
      </w:r>
      <w:r w:rsidRPr="00B16E09">
        <w:rPr>
          <w:rStyle w:val="a"/>
          <w:sz w:val="32"/>
        </w:rPr>
        <w:t xml:space="preserve"> Register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400"/>
        <w:gridCol w:w="1008"/>
        <w:gridCol w:w="308"/>
        <w:gridCol w:w="728"/>
        <w:gridCol w:w="1665"/>
        <w:gridCol w:w="1216"/>
        <w:gridCol w:w="114"/>
        <w:gridCol w:w="1036"/>
        <w:gridCol w:w="658"/>
        <w:gridCol w:w="897"/>
      </w:tblGrid>
      <w:tr w:rsidR="00B6704F" w:rsidRPr="00B16E09" w:rsidTr="00185547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1358" w:type="dxa"/>
            <w:vAlign w:val="center"/>
          </w:tcPr>
          <w:p w:rsidR="00B6704F" w:rsidRPr="00B16E09" w:rsidRDefault="00B6704F" w:rsidP="00185547">
            <w:pPr>
              <w:spacing w:line="240" w:lineRule="exact"/>
              <w:rPr>
                <w:sz w:val="24"/>
              </w:rPr>
            </w:pPr>
            <w:proofErr w:type="spellStart"/>
            <w:r w:rsidRPr="00B16E09">
              <w:rPr>
                <w:rStyle w:val="a"/>
                <w:sz w:val="24"/>
              </w:rPr>
              <w:t>證券商名稱</w:t>
            </w:r>
            <w:proofErr w:type="spellEnd"/>
          </w:p>
          <w:p w:rsidR="00B6704F" w:rsidRPr="00B16E09" w:rsidRDefault="00B6704F" w:rsidP="00185547">
            <w:pPr>
              <w:spacing w:line="240" w:lineRule="exact"/>
              <w:rPr>
                <w:sz w:val="24"/>
              </w:rPr>
            </w:pPr>
            <w:r w:rsidRPr="00B16E09">
              <w:rPr>
                <w:rStyle w:val="a"/>
                <w:sz w:val="24"/>
              </w:rPr>
              <w:t>Name of securities firm</w:t>
            </w:r>
          </w:p>
        </w:tc>
        <w:tc>
          <w:tcPr>
            <w:tcW w:w="2408" w:type="dxa"/>
            <w:gridSpan w:val="2"/>
            <w:vAlign w:val="center"/>
          </w:tcPr>
          <w:p w:rsidR="00B6704F" w:rsidRPr="00B16E09" w:rsidRDefault="00B6704F" w:rsidP="00185547">
            <w:pPr>
              <w:spacing w:line="240" w:lineRule="exact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6704F" w:rsidRPr="00B16E09" w:rsidRDefault="00B6704F" w:rsidP="00185547">
            <w:pPr>
              <w:spacing w:line="240" w:lineRule="exact"/>
              <w:rPr>
                <w:sz w:val="24"/>
              </w:rPr>
            </w:pPr>
            <w:proofErr w:type="spellStart"/>
            <w:r w:rsidRPr="00B16E09">
              <w:rPr>
                <w:rStyle w:val="a"/>
                <w:sz w:val="24"/>
              </w:rPr>
              <w:t>營業處所</w:t>
            </w:r>
            <w:proofErr w:type="spellEnd"/>
          </w:p>
          <w:p w:rsidR="00B6704F" w:rsidRPr="00B16E09" w:rsidRDefault="00B6704F" w:rsidP="00185547">
            <w:pPr>
              <w:spacing w:line="240" w:lineRule="exact"/>
              <w:rPr>
                <w:sz w:val="24"/>
              </w:rPr>
            </w:pPr>
            <w:r w:rsidRPr="00B16E09">
              <w:rPr>
                <w:rStyle w:val="a"/>
                <w:sz w:val="24"/>
              </w:rPr>
              <w:t>Place of business</w:t>
            </w:r>
          </w:p>
        </w:tc>
        <w:tc>
          <w:tcPr>
            <w:tcW w:w="2881" w:type="dxa"/>
            <w:gridSpan w:val="2"/>
            <w:vAlign w:val="center"/>
          </w:tcPr>
          <w:p w:rsidR="00B6704F" w:rsidRPr="00B16E09" w:rsidRDefault="00B6704F" w:rsidP="00185547">
            <w:pPr>
              <w:spacing w:line="24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6704F" w:rsidRPr="00B16E09" w:rsidRDefault="00B6704F" w:rsidP="00185547">
            <w:pPr>
              <w:adjustRightInd w:val="0"/>
              <w:snapToGrid w:val="0"/>
              <w:spacing w:line="240" w:lineRule="exact"/>
              <w:rPr>
                <w:sz w:val="24"/>
              </w:rPr>
            </w:pPr>
            <w:proofErr w:type="spellStart"/>
            <w:r w:rsidRPr="00B16E09">
              <w:rPr>
                <w:rStyle w:val="a"/>
                <w:sz w:val="24"/>
              </w:rPr>
              <w:t>電話號碼</w:t>
            </w:r>
            <w:proofErr w:type="spellEnd"/>
          </w:p>
          <w:p w:rsidR="00B6704F" w:rsidRPr="00B16E09" w:rsidRDefault="00B6704F" w:rsidP="00185547">
            <w:pPr>
              <w:adjustRightInd w:val="0"/>
              <w:snapToGrid w:val="0"/>
              <w:spacing w:line="240" w:lineRule="exact"/>
              <w:rPr>
                <w:sz w:val="24"/>
              </w:rPr>
            </w:pPr>
            <w:r w:rsidRPr="00B16E09">
              <w:rPr>
                <w:rStyle w:val="a"/>
                <w:sz w:val="24"/>
              </w:rPr>
              <w:t>Telephone number</w:t>
            </w:r>
          </w:p>
        </w:tc>
        <w:tc>
          <w:tcPr>
            <w:tcW w:w="1555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發起人姓名或名稱</w:t>
            </w:r>
            <w:proofErr w:type="spellEnd"/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Name of Founder</w:t>
            </w: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  <w:lang w:eastAsia="zh-TW"/>
              </w:rPr>
            </w:pPr>
            <w:r w:rsidRPr="00B16E09">
              <w:rPr>
                <w:rStyle w:val="a"/>
                <w:sz w:val="22"/>
                <w:lang w:eastAsia="zh-TW"/>
              </w:rPr>
              <w:t>身分證</w:t>
            </w:r>
            <w:r w:rsidRPr="00B16E09">
              <w:rPr>
                <w:rStyle w:val="a"/>
                <w:sz w:val="22"/>
                <w:lang w:eastAsia="zh-TW"/>
              </w:rPr>
              <w:t>(</w:t>
            </w:r>
            <w:r w:rsidRPr="00B16E09">
              <w:rPr>
                <w:rStyle w:val="a"/>
                <w:sz w:val="22"/>
                <w:lang w:eastAsia="zh-TW"/>
              </w:rPr>
              <w:t>護照</w:t>
            </w:r>
            <w:r w:rsidRPr="00B16E09">
              <w:rPr>
                <w:rStyle w:val="a"/>
                <w:sz w:val="22"/>
                <w:lang w:eastAsia="zh-TW"/>
              </w:rPr>
              <w:t>)</w:t>
            </w:r>
            <w:r w:rsidRPr="00B16E09">
              <w:rPr>
                <w:rStyle w:val="a"/>
                <w:sz w:val="22"/>
                <w:lang w:eastAsia="zh-TW"/>
              </w:rPr>
              <w:t>號碼或公司統一編號</w:t>
            </w:r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ID (passport) No. or company Unified Business No.</w:t>
            </w: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出生或設立年月日</w:t>
            </w:r>
            <w:proofErr w:type="spellEnd"/>
          </w:p>
          <w:p w:rsidR="00B6704F" w:rsidRPr="00B16E09" w:rsidRDefault="00B6704F" w:rsidP="00B6704F">
            <w:pPr>
              <w:widowControl/>
              <w:jc w:val="center"/>
              <w:rPr>
                <w:sz w:val="22"/>
              </w:rPr>
            </w:pPr>
            <w:r w:rsidRPr="00B16E09">
              <w:rPr>
                <w:rStyle w:val="a"/>
                <w:sz w:val="20"/>
              </w:rPr>
              <w:t>Date of birth or establishment (mm/</w:t>
            </w:r>
            <w:proofErr w:type="spellStart"/>
            <w:r w:rsidRPr="00B16E09">
              <w:rPr>
                <w:rStyle w:val="a"/>
                <w:sz w:val="20"/>
              </w:rPr>
              <w:t>dd</w:t>
            </w:r>
            <w:proofErr w:type="spellEnd"/>
            <w:r w:rsidRPr="00B16E09">
              <w:rPr>
                <w:rStyle w:val="a"/>
                <w:sz w:val="20"/>
              </w:rPr>
              <w:t>/</w:t>
            </w:r>
            <w:proofErr w:type="spellStart"/>
            <w:r w:rsidRPr="00B16E09">
              <w:rPr>
                <w:rStyle w:val="a"/>
                <w:sz w:val="20"/>
              </w:rPr>
              <w:t>yyyy</w:t>
            </w:r>
            <w:proofErr w:type="spellEnd"/>
            <w:r w:rsidRPr="00B16E09">
              <w:rPr>
                <w:rStyle w:val="a"/>
                <w:sz w:val="20"/>
              </w:rPr>
              <w:t>)</w:t>
            </w: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國籍</w:t>
            </w:r>
            <w:proofErr w:type="spellEnd"/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14"/>
              </w:rPr>
              <w:t>Nationality</w:t>
            </w: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住所或公司所在地</w:t>
            </w:r>
            <w:proofErr w:type="spellEnd"/>
          </w:p>
          <w:p w:rsidR="00B6704F" w:rsidRPr="00B16E09" w:rsidRDefault="00B6704F" w:rsidP="00B6704F">
            <w:pPr>
              <w:widowControl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Residential address or company location</w:t>
            </w: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簡歷</w:t>
            </w:r>
            <w:proofErr w:type="spellEnd"/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Resume</w:t>
            </w:r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(</w:t>
            </w:r>
            <w:proofErr w:type="spellStart"/>
            <w:r w:rsidRPr="00B16E09">
              <w:rPr>
                <w:rStyle w:val="a"/>
                <w:sz w:val="22"/>
              </w:rPr>
              <w:t>法人免填</w:t>
            </w:r>
            <w:proofErr w:type="spellEnd"/>
            <w:r w:rsidRPr="00B16E09">
              <w:rPr>
                <w:rStyle w:val="a"/>
                <w:sz w:val="22"/>
              </w:rPr>
              <w:t>)</w:t>
            </w:r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(Not required for legal persons)</w:t>
            </w: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所認股數</w:t>
            </w:r>
            <w:proofErr w:type="spellEnd"/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22"/>
              </w:rPr>
              <w:t>Number of shares subscribed</w:t>
            </w: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認股比率</w:t>
            </w:r>
            <w:proofErr w:type="spellEnd"/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14"/>
              </w:rPr>
              <w:t>Shareholding ratio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proofErr w:type="spellStart"/>
            <w:r w:rsidRPr="00B16E09">
              <w:rPr>
                <w:rStyle w:val="a"/>
                <w:sz w:val="22"/>
              </w:rPr>
              <w:t>簽章</w:t>
            </w:r>
            <w:proofErr w:type="spellEnd"/>
          </w:p>
          <w:p w:rsidR="00B6704F" w:rsidRPr="00B16E09" w:rsidRDefault="00B6704F" w:rsidP="00B6704F">
            <w:pPr>
              <w:spacing w:line="240" w:lineRule="exact"/>
              <w:jc w:val="center"/>
              <w:rPr>
                <w:sz w:val="22"/>
              </w:rPr>
            </w:pPr>
            <w:r w:rsidRPr="00B16E09">
              <w:rPr>
                <w:rStyle w:val="a"/>
                <w:sz w:val="18"/>
              </w:rPr>
              <w:t>(Signature)</w:t>
            </w: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widowControl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  <w:tr w:rsidR="00B6704F" w:rsidRPr="00B16E09" w:rsidTr="00B6704F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13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B6704F" w:rsidRPr="00B16E09" w:rsidRDefault="00B6704F" w:rsidP="00B6704F">
            <w:pPr>
              <w:spacing w:line="240" w:lineRule="exact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6704F" w:rsidRPr="00B16E09" w:rsidRDefault="00B6704F" w:rsidP="00B670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658" w:type="dxa"/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6704F" w:rsidRPr="00B16E09" w:rsidRDefault="00B6704F" w:rsidP="00B6704F">
            <w:pPr>
              <w:spacing w:line="240" w:lineRule="exact"/>
              <w:jc w:val="distribute"/>
              <w:rPr>
                <w:sz w:val="24"/>
              </w:rPr>
            </w:pPr>
          </w:p>
        </w:tc>
      </w:tr>
    </w:tbl>
    <w:p w:rsidR="00B6704F" w:rsidRPr="00B16E09" w:rsidRDefault="00B6704F" w:rsidP="00B6704F">
      <w:pPr>
        <w:spacing w:before="120" w:line="240" w:lineRule="exact"/>
        <w:rPr>
          <w:lang w:eastAsia="zh-TW"/>
        </w:rPr>
      </w:pPr>
      <w:proofErr w:type="gramStart"/>
      <w:r w:rsidRPr="00B16E09">
        <w:rPr>
          <w:rStyle w:val="a"/>
          <w:lang w:eastAsia="zh-TW"/>
        </w:rPr>
        <w:t>註</w:t>
      </w:r>
      <w:proofErr w:type="gramEnd"/>
      <w:r w:rsidRPr="00B16E09">
        <w:rPr>
          <w:rStyle w:val="a"/>
          <w:lang w:eastAsia="zh-TW"/>
        </w:rPr>
        <w:t>：請附身分證</w:t>
      </w:r>
      <w:r w:rsidRPr="00B16E09">
        <w:rPr>
          <w:rStyle w:val="a"/>
          <w:lang w:eastAsia="zh-TW"/>
        </w:rPr>
        <w:t>(</w:t>
      </w:r>
      <w:r w:rsidRPr="00B16E09">
        <w:rPr>
          <w:rStyle w:val="a"/>
          <w:lang w:eastAsia="zh-TW"/>
        </w:rPr>
        <w:t>護照</w:t>
      </w:r>
      <w:r w:rsidRPr="00B16E09">
        <w:rPr>
          <w:rStyle w:val="a"/>
          <w:lang w:eastAsia="zh-TW"/>
        </w:rPr>
        <w:t>)</w:t>
      </w:r>
      <w:r w:rsidRPr="00B16E09">
        <w:rPr>
          <w:rStyle w:val="a"/>
          <w:lang w:eastAsia="zh-TW"/>
        </w:rPr>
        <w:t>或公司執照影本。</w:t>
      </w:r>
    </w:p>
    <w:p w:rsidR="00B6704F" w:rsidRPr="00B16E09" w:rsidRDefault="00B6704F" w:rsidP="00B6704F">
      <w:pPr>
        <w:spacing w:before="120" w:line="240" w:lineRule="exact"/>
        <w:rPr>
          <w:highlight w:val="yellow"/>
        </w:rPr>
      </w:pPr>
      <w:r w:rsidRPr="00B16E09">
        <w:rPr>
          <w:rStyle w:val="a"/>
        </w:rPr>
        <w:t>Note: Please attach a copy of ID (passport) or business license.</w:t>
      </w:r>
    </w:p>
    <w:sectPr w:rsidR="00B6704F" w:rsidRPr="00B16E09">
      <w:footerReference w:type="even" r:id="rId8"/>
      <w:pgSz w:w="11907" w:h="16840" w:code="9"/>
      <w:pgMar w:top="1418" w:right="851" w:bottom="1418" w:left="851" w:header="284" w:footer="284" w:gutter="0"/>
      <w:pgNumType w:fmt="taiwaneseCountingThousand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63" w:rsidRPr="00A33DFD" w:rsidRDefault="00FE3463">
      <w:r>
        <w:separator/>
      </w:r>
    </w:p>
  </w:endnote>
  <w:endnote w:type="continuationSeparator" w:id="0">
    <w:p w:rsidR="00FE3463" w:rsidRPr="00A33DFD" w:rsidRDefault="00FE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4F" w:rsidRPr="00A33DFD" w:rsidRDefault="00B6704F" w:rsidP="00B6704F">
    <w:pPr>
      <w:pStyle w:val="a5"/>
      <w:framePr w:w="1440" w:hSpace="709" w:wrap="around" w:vAnchor="text" w:hAnchor="margin" w:xAlign="right" w:y="1"/>
      <w:textDirection w:val="btLr"/>
      <w:rPr>
        <w:rStyle w:val="a6"/>
        <w:vanish/>
      </w:rPr>
    </w:pPr>
    <w:r>
      <w:rPr>
        <w:rStyle w:val="a6"/>
        <w:vanish/>
      </w:rPr>
      <w:fldChar w:fldCharType="begin"/>
    </w:r>
    <w:r>
      <w:rPr>
        <w:rStyle w:val="a6"/>
        <w:vanish/>
      </w:rPr>
      <w:instrText xml:space="preserve">PAGE  </w:instrText>
    </w:r>
    <w:r>
      <w:rPr>
        <w:rStyle w:val="a6"/>
        <w:vanish/>
      </w:rPr>
      <w:fldChar w:fldCharType="separate"/>
    </w:r>
    <w:r>
      <w:rPr>
        <w:rStyle w:val="a6"/>
        <w:vanish/>
      </w:rPr>
      <w:t>一</w:t>
    </w:r>
    <w:r>
      <w:rPr>
        <w:rStyle w:val="a6"/>
        <w:vanish/>
      </w:rPr>
      <w:fldChar w:fldCharType="end"/>
    </w:r>
  </w:p>
  <w:p w:rsidR="00B6704F" w:rsidRPr="00A33DFD" w:rsidRDefault="00B6704F" w:rsidP="00B6704F">
    <w:pPr>
      <w:pStyle w:val="a5"/>
      <w:ind w:right="360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63" w:rsidRPr="00A33DFD" w:rsidRDefault="00FE3463">
      <w:r>
        <w:separator/>
      </w:r>
    </w:p>
  </w:footnote>
  <w:footnote w:type="continuationSeparator" w:id="0">
    <w:p w:rsidR="00FE3463" w:rsidRPr="00A33DFD" w:rsidRDefault="00FE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FD3"/>
    <w:multiLevelType w:val="singleLevel"/>
    <w:tmpl w:val="A84282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664CF"/>
    <w:rsid w:val="00150EC4"/>
    <w:rsid w:val="00185547"/>
    <w:rsid w:val="00417709"/>
    <w:rsid w:val="00574DD2"/>
    <w:rsid w:val="00831B81"/>
    <w:rsid w:val="00AD1B00"/>
    <w:rsid w:val="00B16E09"/>
    <w:rsid w:val="00B6704F"/>
    <w:rsid w:val="00BC58B2"/>
    <w:rsid w:val="00D175F0"/>
    <w:rsid w:val="00F0371F"/>
    <w:rsid w:val="00F71278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紅字"/>
    <w:rPr>
      <w:rFonts w:ascii="Times New Roman" w:eastAsia="新細明體" w:hAnsi="Times New Roman"/>
      <w:color w:val="FF0000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54FDF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紅字"/>
    <w:rPr>
      <w:rFonts w:ascii="Times New Roman" w:eastAsia="新細明體" w:hAnsi="Times New Roman"/>
      <w:color w:val="FF0000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54FDF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6032;&#20844;&#25991;&#26684;&#24335;\&#3180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簽.dot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設置證券商發起人名冊</vt:lpstr>
    </vt:vector>
  </TitlesOfParts>
  <Manager>行政院金融監督管理委員會</Manager>
  <Company>367020000D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設置證券商發起人名冊</dc:title>
  <dc:subject>設置證券商發起人名冊</dc:subject>
  <cp:keywords>設置證券商發起人名冊</cp:keywords>
  <dc:description>設置證券商發起人名冊</dc:description>
  <cp:lastModifiedBy>洪靜誼hci</cp:lastModifiedBy>
  <cp:revision>2</cp:revision>
  <cp:lastPrinted>2004-11-18T08:42:00Z</cp:lastPrinted>
  <dcterms:created xsi:type="dcterms:W3CDTF">2019-11-04T02:11:00Z</dcterms:created>
  <dcterms:modified xsi:type="dcterms:W3CDTF">2019-11-04T02:11:00Z</dcterms:modified>
  <cp:category>540;480;822</cp:category>
</cp:coreProperties>
</file>